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E934A1" w:rsidP="007D79DD" w:rsidRDefault="00D23E7A" w14:paraId="3289BA04" wp14:textId="77777777">
      <w:pPr>
        <w:pStyle w:val="NormaleWeb"/>
        <w:spacing w:before="0" w:beforeAutospacing="0" w:after="0" w:afterAutospacing="0"/>
        <w:ind w:left="3969"/>
        <w:rPr>
          <w:bCs/>
        </w:rPr>
      </w:pPr>
      <w:r w:rsidRPr="007D79DD">
        <w:rPr>
          <w:bCs/>
        </w:rPr>
        <w:t xml:space="preserve">Alla Regione Puglia </w:t>
      </w:r>
      <w:r w:rsidRPr="007D79DD">
        <w:rPr>
          <w:bCs/>
        </w:rPr>
        <w:br/>
      </w:r>
      <w:r w:rsidR="004C360D">
        <w:rPr>
          <w:bCs/>
        </w:rPr>
        <w:t>Dipartimento Mobilità, Qualità Urbana, Opere Pubbliche e P</w:t>
      </w:r>
      <w:r w:rsidR="00175756">
        <w:rPr>
          <w:bCs/>
        </w:rPr>
        <w:t>aesaggio</w:t>
      </w:r>
      <w:r w:rsidRPr="007D79DD">
        <w:rPr>
          <w:bCs/>
        </w:rPr>
        <w:t xml:space="preserve"> </w:t>
      </w:r>
      <w:r w:rsidRPr="007D79DD">
        <w:rPr>
          <w:bCs/>
        </w:rPr>
        <w:br/>
      </w:r>
      <w:r w:rsidRPr="007D79DD">
        <w:rPr>
          <w:bCs/>
        </w:rPr>
        <w:t>Se</w:t>
      </w:r>
      <w:r w:rsidR="00E934A1">
        <w:rPr>
          <w:bCs/>
        </w:rPr>
        <w:t>zione</w:t>
      </w:r>
      <w:r w:rsidRPr="007D79DD">
        <w:rPr>
          <w:bCs/>
        </w:rPr>
        <w:t xml:space="preserve"> Urbanistica </w:t>
      </w:r>
      <w:r w:rsidRPr="007D79DD">
        <w:rPr>
          <w:bCs/>
        </w:rPr>
        <w:br/>
      </w:r>
      <w:r w:rsidR="00C21C32">
        <w:rPr>
          <w:bCs/>
        </w:rPr>
        <w:t>Servizio</w:t>
      </w:r>
      <w:r w:rsidR="00E934A1">
        <w:rPr>
          <w:bCs/>
        </w:rPr>
        <w:t xml:space="preserve"> Osservatorio</w:t>
      </w:r>
      <w:r w:rsidRPr="007D79DD" w:rsidR="00DA11A0">
        <w:rPr>
          <w:bCs/>
        </w:rPr>
        <w:t xml:space="preserve"> </w:t>
      </w:r>
      <w:r w:rsidRPr="007D79DD">
        <w:rPr>
          <w:bCs/>
        </w:rPr>
        <w:t>Abusivismo</w:t>
      </w:r>
      <w:r w:rsidRPr="007D79DD" w:rsidR="00DA11A0">
        <w:rPr>
          <w:bCs/>
        </w:rPr>
        <w:t xml:space="preserve"> e </w:t>
      </w:r>
      <w:r w:rsidR="008014DA">
        <w:rPr>
          <w:bCs/>
        </w:rPr>
        <w:t>Usi Civici</w:t>
      </w:r>
    </w:p>
    <w:p xmlns:wp14="http://schemas.microsoft.com/office/word/2010/wordml" w:rsidRPr="007D79DD" w:rsidR="00D23E7A" w:rsidP="007D79DD" w:rsidRDefault="00C21C32" w14:paraId="6E984EA3" wp14:textId="77777777">
      <w:pPr>
        <w:pStyle w:val="NormaleWeb"/>
        <w:spacing w:before="0" w:beforeAutospacing="0" w:after="0" w:afterAutospacing="0"/>
        <w:ind w:left="3969"/>
        <w:rPr>
          <w:bCs/>
        </w:rPr>
      </w:pPr>
      <w:r>
        <w:rPr>
          <w:bCs/>
        </w:rPr>
        <w:t>(</w:t>
      </w:r>
      <w:r w:rsidR="00E934A1">
        <w:rPr>
          <w:bCs/>
        </w:rPr>
        <w:t xml:space="preserve"> Usi Civici</w:t>
      </w:r>
      <w:r>
        <w:rPr>
          <w:bCs/>
        </w:rPr>
        <w:t xml:space="preserve"> )</w:t>
      </w:r>
    </w:p>
    <w:p xmlns:wp14="http://schemas.microsoft.com/office/word/2010/wordml" w:rsidRPr="007D79DD" w:rsidR="00C21C32" w:rsidP="00C21C32" w:rsidRDefault="00C21C32" w14:paraId="45032362" wp14:textId="77777777">
      <w:pPr>
        <w:pStyle w:val="NormaleWeb"/>
        <w:spacing w:before="0" w:beforeAutospacing="0" w:after="0" w:afterAutospacing="0"/>
        <w:ind w:left="3969"/>
        <w:rPr>
          <w:bCs/>
        </w:rPr>
      </w:pPr>
      <w:r w:rsidRPr="007D79DD">
        <w:rPr>
          <w:bCs/>
        </w:rPr>
        <w:t>Lungomare N. Sauro, n. 45/47</w:t>
      </w:r>
    </w:p>
    <w:p xmlns:wp14="http://schemas.microsoft.com/office/word/2010/wordml" w:rsidRPr="007D79DD" w:rsidR="00C21C32" w:rsidP="00C21C32" w:rsidRDefault="00C21C32" w14:paraId="0BD24EAE" wp14:textId="77777777">
      <w:pPr>
        <w:pStyle w:val="NormaleWeb"/>
        <w:spacing w:before="0" w:beforeAutospacing="0" w:after="0" w:afterAutospacing="0"/>
        <w:ind w:left="3969"/>
        <w:rPr>
          <w:rFonts w:ascii="Courier" w:hAnsi="Courier"/>
          <w:bCs/>
          <w:sz w:val="28"/>
          <w:u w:val="single"/>
        </w:rPr>
      </w:pPr>
      <w:r w:rsidRPr="007D79DD">
        <w:rPr>
          <w:bCs/>
          <w:u w:val="single"/>
        </w:rPr>
        <w:t>70121  BARI</w:t>
      </w:r>
    </w:p>
    <w:p xmlns:wp14="http://schemas.microsoft.com/office/word/2010/wordml" w:rsidR="00D23E7A" w:rsidRDefault="00D23E7A" w14:paraId="672A6659" wp14:textId="77777777">
      <w:pPr>
        <w:pStyle w:val="NormaleWeb"/>
        <w:spacing w:after="240" w:afterAutospacing="0"/>
        <w:rPr>
          <w:rFonts w:ascii="Courier" w:hAnsi="Courier"/>
          <w:u w:val="single"/>
        </w:rPr>
      </w:pPr>
    </w:p>
    <w:p xmlns:wp14="http://schemas.microsoft.com/office/word/2010/wordml" w:rsidR="00C7668B" w:rsidRDefault="00C7668B" w14:paraId="0A37501D" wp14:textId="77777777">
      <w:pPr>
        <w:pStyle w:val="NormaleWeb"/>
        <w:spacing w:after="240" w:afterAutospacing="0"/>
        <w:rPr>
          <w:rFonts w:ascii="Courier" w:hAnsi="Courier"/>
          <w:u w:val="single"/>
        </w:rPr>
      </w:pPr>
    </w:p>
    <w:p xmlns:wp14="http://schemas.microsoft.com/office/word/2010/wordml" w:rsidR="00E01A8E" w:rsidRDefault="00E01A8E" w14:paraId="5DAB6C7B" wp14:textId="77777777">
      <w:pPr>
        <w:pStyle w:val="NormaleWeb"/>
        <w:spacing w:after="240" w:afterAutospacing="0"/>
        <w:rPr>
          <w:rFonts w:ascii="Courier" w:hAnsi="Courier"/>
          <w:u w:val="single"/>
        </w:rPr>
      </w:pPr>
    </w:p>
    <w:p xmlns:wp14="http://schemas.microsoft.com/office/word/2010/wordml" w:rsidRPr="007D79DD" w:rsidR="00472145" w:rsidP="007D79DD" w:rsidRDefault="00472145" w14:paraId="2777BF82" wp14:textId="77777777">
      <w:pPr>
        <w:pStyle w:val="NormaleWeb"/>
        <w:spacing w:after="240" w:afterAutospacing="0" w:line="360" w:lineRule="auto"/>
        <w:ind w:left="1276" w:hanging="1276"/>
        <w:jc w:val="both"/>
        <w:rPr>
          <w:i/>
          <w:sz w:val="22"/>
          <w:szCs w:val="22"/>
        </w:rPr>
      </w:pPr>
      <w:r w:rsidRPr="007D79DD">
        <w:rPr>
          <w:bCs/>
          <w:i/>
        </w:rPr>
        <w:t xml:space="preserve">OGGETTO: L.R. n. 7/98 art. 5 - </w:t>
      </w:r>
      <w:r w:rsidRPr="007D79DD">
        <w:rPr>
          <w:i/>
        </w:rPr>
        <w:t>R</w:t>
      </w:r>
      <w:r w:rsidRPr="007D79DD">
        <w:rPr>
          <w:i/>
          <w:sz w:val="22"/>
          <w:szCs w:val="22"/>
        </w:rPr>
        <w:t>ichiesta attestazione vincolo demaniale di uso civico su terreni in agro  di_____________________</w:t>
      </w:r>
      <w:r w:rsidRPr="007D79DD" w:rsidR="00B24345">
        <w:rPr>
          <w:i/>
          <w:sz w:val="22"/>
          <w:szCs w:val="22"/>
        </w:rPr>
        <w:t>__________________________________.</w:t>
      </w:r>
    </w:p>
    <w:p xmlns:wp14="http://schemas.microsoft.com/office/word/2010/wordml" w:rsidR="00E01A8E" w:rsidP="00F51D80" w:rsidRDefault="00E01A8E" w14:paraId="02EB378F" wp14:textId="77777777">
      <w:pPr>
        <w:pStyle w:val="NormaleWeb"/>
        <w:spacing w:after="240" w:afterAutospacing="0" w:line="360" w:lineRule="auto"/>
        <w:jc w:val="both"/>
        <w:rPr>
          <w:sz w:val="22"/>
          <w:szCs w:val="22"/>
        </w:rPr>
      </w:pPr>
    </w:p>
    <w:p xmlns:wp14="http://schemas.microsoft.com/office/word/2010/wordml" w:rsidR="00D23E7A" w:rsidP="00F51D80" w:rsidRDefault="00D23E7A" w14:paraId="653F6EF0" wp14:textId="77777777">
      <w:pPr>
        <w:pStyle w:val="NormaleWeb"/>
        <w:spacing w:after="24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</w:t>
      </w:r>
      <w:r w:rsidR="003C2DF4">
        <w:rPr>
          <w:sz w:val="22"/>
          <w:szCs w:val="22"/>
        </w:rPr>
        <w:softHyphen/>
      </w:r>
      <w:r w:rsidR="003C2DF4">
        <w:rPr>
          <w:sz w:val="22"/>
          <w:szCs w:val="22"/>
        </w:rPr>
        <w:softHyphen/>
      </w:r>
      <w:r w:rsidR="003C2DF4">
        <w:rPr>
          <w:sz w:val="22"/>
          <w:szCs w:val="22"/>
        </w:rPr>
        <w:softHyphen/>
      </w:r>
      <w:r w:rsidR="00122D5B">
        <w:rPr>
          <w:sz w:val="22"/>
          <w:szCs w:val="22"/>
        </w:rPr>
        <w:t>____</w:t>
      </w:r>
      <w:r w:rsidR="00B24345">
        <w:rPr>
          <w:sz w:val="22"/>
          <w:szCs w:val="22"/>
        </w:rPr>
        <w:t>__</w:t>
      </w:r>
      <w:r>
        <w:rPr>
          <w:sz w:val="22"/>
          <w:szCs w:val="22"/>
        </w:rPr>
        <w:t xml:space="preserve"> nato/a a </w:t>
      </w:r>
      <w:r w:rsidR="00B24345">
        <w:rPr>
          <w:sz w:val="22"/>
          <w:szCs w:val="22"/>
        </w:rPr>
        <w:t>_</w:t>
      </w:r>
      <w:r w:rsidR="003C2DF4">
        <w:rPr>
          <w:sz w:val="22"/>
          <w:szCs w:val="22"/>
        </w:rPr>
        <w:t>__</w:t>
      </w:r>
      <w:r w:rsidR="00B2434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122D5B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122D5B">
        <w:rPr>
          <w:sz w:val="22"/>
          <w:szCs w:val="22"/>
        </w:rPr>
        <w:t>_</w:t>
      </w:r>
      <w:r>
        <w:rPr>
          <w:rFonts w:ascii="Helvetica, sans-serif" w:hAnsi="Helvetica, sans-serif"/>
          <w:sz w:val="8"/>
          <w:szCs w:val="8"/>
        </w:rPr>
        <w:t xml:space="preserve"> </w:t>
      </w:r>
      <w:r>
        <w:rPr>
          <w:sz w:val="22"/>
          <w:szCs w:val="22"/>
        </w:rPr>
        <w:t>il ____________</w:t>
      </w:r>
      <w:r>
        <w:rPr>
          <w:rFonts w:ascii="Helvetica, sans-serif" w:hAnsi="Helvetica, sans-serif"/>
          <w:sz w:val="8"/>
          <w:szCs w:val="8"/>
        </w:rPr>
        <w:t xml:space="preserve"> </w:t>
      </w:r>
      <w:r>
        <w:rPr>
          <w:sz w:val="22"/>
          <w:szCs w:val="22"/>
        </w:rPr>
        <w:t>e residente ______________________________ alla Via ______________</w:t>
      </w:r>
      <w:r w:rsidR="00B24345">
        <w:rPr>
          <w:sz w:val="22"/>
          <w:szCs w:val="22"/>
        </w:rPr>
        <w:t>_</w:t>
      </w:r>
      <w:r>
        <w:rPr>
          <w:sz w:val="22"/>
          <w:szCs w:val="22"/>
        </w:rPr>
        <w:t>____________ n. _____</w:t>
      </w:r>
      <w:r w:rsidR="00006E49">
        <w:rPr>
          <w:sz w:val="22"/>
          <w:szCs w:val="22"/>
        </w:rPr>
        <w:t xml:space="preserve"> Tel./Cell. ____________________________ email ______________________________________</w:t>
      </w:r>
      <w:r>
        <w:rPr>
          <w:rFonts w:ascii="Helvetica, sans-serif" w:hAnsi="Helvetica, sans-serif"/>
          <w:sz w:val="8"/>
          <w:szCs w:val="8"/>
        </w:rPr>
        <w:t xml:space="preserve"> </w:t>
      </w:r>
      <w:r w:rsidR="00006E49">
        <w:rPr>
          <w:rFonts w:ascii="Helvetica, sans-serif" w:hAnsi="Helvetica, sans-serif"/>
          <w:sz w:val="8"/>
          <w:szCs w:val="8"/>
        </w:rPr>
        <w:t xml:space="preserve">  </w:t>
      </w:r>
      <w:r>
        <w:rPr>
          <w:sz w:val="22"/>
          <w:szCs w:val="22"/>
        </w:rPr>
        <w:t>in qualità di proprietario/possessore dei terreni in agro di ___________</w:t>
      </w:r>
      <w:r w:rsidR="003C2DF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006E49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7D79DD">
        <w:rPr>
          <w:sz w:val="22"/>
          <w:szCs w:val="22"/>
        </w:rPr>
        <w:t xml:space="preserve">___ in catasto al </w:t>
      </w:r>
      <w:proofErr w:type="spellStart"/>
      <w:r w:rsidR="007D79DD">
        <w:rPr>
          <w:sz w:val="22"/>
          <w:szCs w:val="22"/>
        </w:rPr>
        <w:t>Fg</w:t>
      </w:r>
      <w:proofErr w:type="spellEnd"/>
      <w:r w:rsidR="007D79DD">
        <w:rPr>
          <w:sz w:val="22"/>
          <w:szCs w:val="22"/>
        </w:rPr>
        <w:t>. ____</w:t>
      </w:r>
      <w:r>
        <w:rPr>
          <w:sz w:val="22"/>
          <w:szCs w:val="22"/>
        </w:rPr>
        <w:t>_</w:t>
      </w:r>
      <w:r>
        <w:rPr>
          <w:rFonts w:ascii="Helvetica, sans-serif" w:hAnsi="Helvetica, sans-serif"/>
          <w:sz w:val="8"/>
          <w:szCs w:val="8"/>
        </w:rPr>
        <w:t xml:space="preserve"> </w:t>
      </w:r>
      <w:r w:rsidR="007D79DD">
        <w:rPr>
          <w:rFonts w:ascii="Helvetica, sans-serif" w:hAnsi="Helvetica, sans-serif"/>
          <w:sz w:val="8"/>
          <w:szCs w:val="8"/>
        </w:rPr>
        <w:t xml:space="preserve"> </w:t>
      </w:r>
      <w:proofErr w:type="spellStart"/>
      <w:r>
        <w:rPr>
          <w:sz w:val="22"/>
          <w:szCs w:val="22"/>
        </w:rPr>
        <w:t>p</w:t>
      </w:r>
      <w:r w:rsidR="007D79DD">
        <w:rPr>
          <w:sz w:val="22"/>
          <w:szCs w:val="22"/>
        </w:rPr>
        <w:t>.</w:t>
      </w:r>
      <w:r>
        <w:rPr>
          <w:sz w:val="22"/>
          <w:szCs w:val="22"/>
        </w:rPr>
        <w:t>lle</w:t>
      </w:r>
      <w:proofErr w:type="spellEnd"/>
      <w:r>
        <w:rPr>
          <w:sz w:val="22"/>
          <w:szCs w:val="22"/>
        </w:rPr>
        <w:t xml:space="preserve"> ___________________________</w:t>
      </w:r>
      <w:r w:rsidR="007D79DD">
        <w:rPr>
          <w:sz w:val="22"/>
          <w:szCs w:val="22"/>
        </w:rPr>
        <w:t xml:space="preserve">, </w:t>
      </w:r>
      <w:proofErr w:type="spellStart"/>
      <w:r w:rsidR="007D79DD">
        <w:rPr>
          <w:sz w:val="22"/>
          <w:szCs w:val="22"/>
        </w:rPr>
        <w:t>Fg</w:t>
      </w:r>
      <w:proofErr w:type="spellEnd"/>
      <w:r w:rsidR="007D79DD">
        <w:rPr>
          <w:sz w:val="22"/>
          <w:szCs w:val="22"/>
        </w:rPr>
        <w:t xml:space="preserve">. _____ </w:t>
      </w:r>
      <w:proofErr w:type="spellStart"/>
      <w:r w:rsidR="007D79DD">
        <w:rPr>
          <w:sz w:val="22"/>
          <w:szCs w:val="22"/>
        </w:rPr>
        <w:t>p.lle</w:t>
      </w:r>
      <w:proofErr w:type="spellEnd"/>
      <w:r w:rsidR="007D79DD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,</w:t>
      </w:r>
    </w:p>
    <w:p xmlns:wp14="http://schemas.microsoft.com/office/word/2010/wordml" w:rsidR="008E0239" w:rsidRDefault="008E0239" w14:paraId="6A05A809" wp14:textId="77777777">
      <w:pPr>
        <w:pStyle w:val="NormaleWeb"/>
        <w:spacing w:after="240" w:afterAutospacing="0" w:line="360" w:lineRule="auto"/>
        <w:jc w:val="center"/>
        <w:rPr>
          <w:sz w:val="26"/>
          <w:szCs w:val="26"/>
        </w:rPr>
      </w:pPr>
    </w:p>
    <w:p xmlns:wp14="http://schemas.microsoft.com/office/word/2010/wordml" w:rsidR="00E01A8E" w:rsidRDefault="00E01A8E" w14:paraId="5A39BBE3" wp14:textId="77777777">
      <w:pPr>
        <w:pStyle w:val="NormaleWeb"/>
        <w:spacing w:after="240" w:afterAutospacing="0" w:line="360" w:lineRule="auto"/>
        <w:jc w:val="center"/>
        <w:rPr>
          <w:sz w:val="26"/>
          <w:szCs w:val="26"/>
        </w:rPr>
      </w:pPr>
    </w:p>
    <w:p xmlns:wp14="http://schemas.microsoft.com/office/word/2010/wordml" w:rsidR="00D23E7A" w:rsidRDefault="00D23E7A" w14:paraId="6E4AFF26" wp14:textId="77777777">
      <w:pPr>
        <w:pStyle w:val="NormaleWeb"/>
        <w:spacing w:after="240" w:afterAutospacing="0" w:line="360" w:lineRule="auto"/>
        <w:jc w:val="center"/>
        <w:rPr>
          <w:sz w:val="26"/>
          <w:szCs w:val="26"/>
        </w:rPr>
      </w:pPr>
      <w:r w:rsidRPr="007D79DD">
        <w:rPr>
          <w:sz w:val="26"/>
          <w:szCs w:val="26"/>
        </w:rPr>
        <w:t>CHIEDE</w:t>
      </w:r>
    </w:p>
    <w:p xmlns:wp14="http://schemas.microsoft.com/office/word/2010/wordml" w:rsidRPr="007D79DD" w:rsidR="00E01A8E" w:rsidRDefault="00E01A8E" w14:paraId="41C8F396" wp14:textId="77777777">
      <w:pPr>
        <w:pStyle w:val="NormaleWeb"/>
        <w:spacing w:after="240" w:afterAutospacing="0" w:line="360" w:lineRule="auto"/>
        <w:jc w:val="center"/>
        <w:rPr>
          <w:sz w:val="26"/>
          <w:szCs w:val="26"/>
        </w:rPr>
      </w:pPr>
    </w:p>
    <w:p xmlns:wp14="http://schemas.microsoft.com/office/word/2010/wordml" w:rsidR="008014DA" w:rsidP="008014DA" w:rsidRDefault="00D23E7A" w14:paraId="739F5AD0" wp14:textId="77777777">
      <w:pPr>
        <w:pStyle w:val="NormaleWeb"/>
        <w:spacing w:after="24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conoscere se i terreni sono gravati o meno da uso civico ai sensi della Legge 16 giugno 1927, n. 1766,  R.D. 26 febbraio 1928, n. 332 e L.R. n. 7/98 e successive modificazioni ed integrazioni</w:t>
      </w:r>
      <w:r w:rsidR="00655E16">
        <w:rPr>
          <w:sz w:val="22"/>
          <w:szCs w:val="22"/>
        </w:rPr>
        <w:t>.</w:t>
      </w:r>
    </w:p>
    <w:p xmlns:wp14="http://schemas.microsoft.com/office/word/2010/wordml" w:rsidR="00E01A8E" w:rsidP="00655E16" w:rsidRDefault="00E01A8E" w14:paraId="72A3D3EC" wp14:textId="77777777">
      <w:pPr>
        <w:pStyle w:val="Predefinito"/>
        <w:jc w:val="both"/>
        <w:rPr>
          <w:sz w:val="22"/>
          <w:szCs w:val="22"/>
        </w:rPr>
      </w:pPr>
    </w:p>
    <w:p xmlns:wp14="http://schemas.microsoft.com/office/word/2010/wordml" w:rsidR="00E01A8E" w:rsidP="00655E16" w:rsidRDefault="00E01A8E" w14:paraId="0D0B940D" wp14:textId="77777777">
      <w:pPr>
        <w:pStyle w:val="Predefinito"/>
        <w:jc w:val="both"/>
        <w:rPr>
          <w:sz w:val="22"/>
          <w:szCs w:val="22"/>
        </w:rPr>
      </w:pPr>
    </w:p>
    <w:p xmlns:wp14="http://schemas.microsoft.com/office/word/2010/wordml" w:rsidR="00E01A8E" w:rsidP="00655E16" w:rsidRDefault="00122E71" w14:paraId="039503E0" wp14:textId="77777777">
      <w:pPr>
        <w:pStyle w:val="Predefini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xmlns:wp14="http://schemas.microsoft.com/office/word/2010/wordml" w:rsidR="00E01A8E" w:rsidP="00655E16" w:rsidRDefault="00E01A8E" w14:paraId="0E27B00A" wp14:textId="77777777">
      <w:pPr>
        <w:pStyle w:val="Predefinito"/>
        <w:jc w:val="both"/>
        <w:rPr>
          <w:sz w:val="22"/>
          <w:szCs w:val="22"/>
        </w:rPr>
      </w:pPr>
    </w:p>
    <w:p xmlns:wp14="http://schemas.microsoft.com/office/word/2010/wordml" w:rsidRPr="004F4C0B" w:rsidR="00655E16" w:rsidP="00655E16" w:rsidRDefault="008311B6" w14:paraId="38DFFCBE" wp14:textId="058AC947">
      <w:pPr>
        <w:pStyle w:val="Predefinito"/>
        <w:ind w:left="85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7867710C" wp14:editId="7777777">
                <wp:simplePos x="0" y="0"/>
                <wp:positionH relativeFrom="column">
                  <wp:posOffset>165735</wp:posOffset>
                </wp:positionH>
                <wp:positionV relativeFrom="paragraph">
                  <wp:posOffset>38735</wp:posOffset>
                </wp:positionV>
                <wp:extent cx="220980" cy="182880"/>
                <wp:effectExtent l="13335" t="10160" r="1333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3F4CF6">
              <v:roundrect id="AutoShape 3" style="position:absolute;margin-left:13.05pt;margin-top:3.05pt;width:17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6626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"/>
            </w:pict>
          </mc:Fallback>
        </mc:AlternateContent>
      </w:r>
      <w:r w:rsidR="00655E16">
        <w:rPr>
          <w:sz w:val="22"/>
          <w:szCs w:val="22"/>
        </w:rPr>
        <w:t>Dichiara</w:t>
      </w:r>
      <w:r w:rsidRPr="0049006C" w:rsidR="00655E16">
        <w:rPr>
          <w:sz w:val="22"/>
          <w:szCs w:val="22"/>
        </w:rPr>
        <w:t xml:space="preserve"> di aver letto l'informativa sul trattamento dei dati personali disponibile al link </w:t>
      </w:r>
      <w:hyperlink r:id="Ref549c8ef6f04e25">
        <w:r w:rsidRPr="490010A6" w:rsidR="00655E16">
          <w:rPr>
            <w:rStyle w:val="Collegamentoipertestuale"/>
            <w:sz w:val="22"/>
            <w:szCs w:val="22"/>
          </w:rPr>
          <w:t>http</w:t>
        </w:r>
        <w:r w:rsidRPr="490010A6" w:rsidR="14425988">
          <w:rPr>
            <w:rStyle w:val="Collegamentoipertestuale"/>
            <w:sz w:val="22"/>
            <w:szCs w:val="22"/>
          </w:rPr>
          <w:t>s://pugliacon.regione.puglia.it</w:t>
        </w:r>
        <w:r w:rsidRPr="490010A6" w:rsidR="00655E16">
          <w:rPr>
            <w:rStyle w:val="Collegamentoipertestuale"/>
            <w:sz w:val="22"/>
            <w:szCs w:val="22"/>
          </w:rPr>
          <w:t>/privacy</w:t>
        </w:r>
      </w:hyperlink>
      <w:r w:rsidRPr="0049006C" w:rsidR="00655E16">
        <w:rPr>
          <w:color w:val="1F497D"/>
          <w:sz w:val="22"/>
          <w:szCs w:val="22"/>
        </w:rPr>
        <w:t> </w:t>
      </w:r>
      <w:r w:rsidRPr="0049006C" w:rsidR="00655E16">
        <w:rPr>
          <w:sz w:val="22"/>
          <w:szCs w:val="22"/>
        </w:rPr>
        <w:t>e acconsent</w:t>
      </w:r>
      <w:r w:rsidR="00655E16">
        <w:rPr>
          <w:sz w:val="22"/>
          <w:szCs w:val="22"/>
        </w:rPr>
        <w:t>e</w:t>
      </w:r>
      <w:r w:rsidRPr="0049006C" w:rsidR="00655E16">
        <w:rPr>
          <w:sz w:val="22"/>
          <w:szCs w:val="22"/>
        </w:rPr>
        <w:t xml:space="preserve"> al loro trattamento per finalità strettamente connesse all’accesso ai servizi riservati </w:t>
      </w:r>
      <w:r w:rsidR="00655E16">
        <w:rPr>
          <w:sz w:val="22"/>
          <w:szCs w:val="22"/>
        </w:rPr>
        <w:t>del portale e meglio specificate</w:t>
      </w:r>
      <w:r w:rsidRPr="0049006C" w:rsidR="00655E16">
        <w:rPr>
          <w:sz w:val="22"/>
          <w:szCs w:val="22"/>
        </w:rPr>
        <w:t xml:space="preserve"> nell'informativa stessa.</w:t>
      </w:r>
    </w:p>
    <w:p xmlns:wp14="http://schemas.microsoft.com/office/word/2010/wordml" w:rsidR="00D23E7A" w:rsidRDefault="00655E16" w14:paraId="6193EAE1" wp14:textId="77777777">
      <w:pPr>
        <w:pStyle w:val="NormaleWeb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23E7A">
        <w:rPr>
          <w:sz w:val="22"/>
          <w:szCs w:val="22"/>
        </w:rPr>
        <w:t>Allega</w:t>
      </w:r>
      <w:r w:rsidR="00E01A8E">
        <w:rPr>
          <w:sz w:val="22"/>
          <w:szCs w:val="22"/>
        </w:rPr>
        <w:t>ti</w:t>
      </w:r>
      <w:r w:rsidR="00D23E7A">
        <w:rPr>
          <w:sz w:val="22"/>
          <w:szCs w:val="22"/>
        </w:rPr>
        <w:t>:</w:t>
      </w:r>
    </w:p>
    <w:p xmlns:wp14="http://schemas.microsoft.com/office/word/2010/wordml" w:rsidRPr="00C7668B" w:rsidR="00D23E7A" w:rsidP="00413E3B" w:rsidRDefault="00D23E7A" w14:paraId="05C52FF5" wp14:textId="77777777">
      <w:pPr>
        <w:pStyle w:val="NormaleWeb"/>
        <w:numPr>
          <w:ilvl w:val="0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>copia titolo di proprietà</w:t>
      </w:r>
      <w:r w:rsidRPr="00C7668B" w:rsidR="00B24345">
        <w:rPr>
          <w:sz w:val="20"/>
          <w:szCs w:val="20"/>
        </w:rPr>
        <w:t>, successione o altro</w:t>
      </w:r>
      <w:r w:rsidRPr="00C7668B">
        <w:rPr>
          <w:sz w:val="20"/>
          <w:szCs w:val="20"/>
        </w:rPr>
        <w:t>;</w:t>
      </w:r>
    </w:p>
    <w:p xmlns:wp14="http://schemas.microsoft.com/office/word/2010/wordml" w:rsidRPr="00C7668B" w:rsidR="00D23E7A" w:rsidP="00413E3B" w:rsidRDefault="00D23E7A" w14:paraId="1384CA5D" wp14:textId="77777777">
      <w:pPr>
        <w:pStyle w:val="NormaleWeb"/>
        <w:numPr>
          <w:ilvl w:val="0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>fotocopia documento d’identità per autentica firma;</w:t>
      </w:r>
    </w:p>
    <w:p xmlns:wp14="http://schemas.microsoft.com/office/word/2010/wordml" w:rsidRPr="00C7668B" w:rsidR="00D23E7A" w:rsidP="00413E3B" w:rsidRDefault="00D23E7A" w14:paraId="27CAD57C" wp14:textId="77777777">
      <w:pPr>
        <w:pStyle w:val="NormaleWeb"/>
        <w:numPr>
          <w:ilvl w:val="0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>delega o procura speciale</w:t>
      </w:r>
      <w:r w:rsidRPr="00C7668B" w:rsidR="00B24345">
        <w:rPr>
          <w:sz w:val="20"/>
          <w:szCs w:val="20"/>
        </w:rPr>
        <w:t xml:space="preserve"> ove alla presentazione dell’istanza o al ritiro dell’attestazione richiesta si delega altra persona</w:t>
      </w:r>
      <w:r w:rsidRPr="00C7668B">
        <w:rPr>
          <w:sz w:val="20"/>
          <w:szCs w:val="20"/>
        </w:rPr>
        <w:t>;</w:t>
      </w:r>
    </w:p>
    <w:p xmlns:wp14="http://schemas.microsoft.com/office/word/2010/wordml" w:rsidRPr="00C7668B" w:rsidR="00D23E7A" w:rsidP="00413E3B" w:rsidRDefault="00D23E7A" w14:paraId="7FD79BFA" wp14:textId="77777777">
      <w:pPr>
        <w:pStyle w:val="NormaleWeb"/>
        <w:numPr>
          <w:ilvl w:val="0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>versamento di 51,65 Euro, per quota fissa ai sensi della L.R. n. 7/98, art. 4, 3° comma, da effettuare su c/c n. 60225</w:t>
      </w:r>
      <w:r w:rsidRPr="00C7668B" w:rsidR="007D79DD">
        <w:rPr>
          <w:sz w:val="20"/>
          <w:szCs w:val="20"/>
        </w:rPr>
        <w:t>323 intestato a REGIONE PUGLIA -</w:t>
      </w:r>
      <w:r w:rsidRPr="00C7668B">
        <w:rPr>
          <w:sz w:val="20"/>
          <w:szCs w:val="20"/>
        </w:rPr>
        <w:t xml:space="preserve"> Tasse, Tributi e Proventi regionali - V</w:t>
      </w:r>
      <w:r w:rsidRPr="00C7668B" w:rsidR="00472145">
        <w:rPr>
          <w:sz w:val="20"/>
          <w:szCs w:val="20"/>
        </w:rPr>
        <w:t>ia</w:t>
      </w:r>
      <w:r w:rsidRPr="00C7668B">
        <w:rPr>
          <w:sz w:val="20"/>
          <w:szCs w:val="20"/>
        </w:rPr>
        <w:t xml:space="preserve"> </w:t>
      </w:r>
      <w:r w:rsidRPr="00C7668B" w:rsidR="00DA11A0">
        <w:rPr>
          <w:sz w:val="20"/>
          <w:szCs w:val="20"/>
        </w:rPr>
        <w:t xml:space="preserve">Gentile, 52 - </w:t>
      </w:r>
      <w:r w:rsidRPr="00C7668B">
        <w:rPr>
          <w:sz w:val="20"/>
          <w:szCs w:val="20"/>
        </w:rPr>
        <w:t>70126 BARI, con la causale: Cod. 2111 - Anno _____</w:t>
      </w:r>
      <w:r w:rsidRPr="00C7668B" w:rsidR="007D79DD">
        <w:rPr>
          <w:sz w:val="20"/>
          <w:szCs w:val="20"/>
        </w:rPr>
        <w:t>___</w:t>
      </w:r>
      <w:r w:rsidRPr="00C7668B">
        <w:rPr>
          <w:sz w:val="20"/>
          <w:szCs w:val="20"/>
        </w:rPr>
        <w:t>__ (anno della presentazione della richiesta);</w:t>
      </w:r>
    </w:p>
    <w:p xmlns:wp14="http://schemas.microsoft.com/office/word/2010/wordml" w:rsidRPr="00C7668B" w:rsidR="00413E3B" w:rsidP="00413E3B" w:rsidRDefault="00413E3B" w14:paraId="65831242" wp14:textId="77777777">
      <w:pPr>
        <w:pStyle w:val="NormaleWeb"/>
        <w:numPr>
          <w:ilvl w:val="0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 xml:space="preserve">eventuale </w:t>
      </w:r>
      <w:r w:rsidRPr="00C7668B" w:rsidR="00D23E7A">
        <w:rPr>
          <w:sz w:val="20"/>
          <w:szCs w:val="20"/>
        </w:rPr>
        <w:t>documentazione che si ritiene utile</w:t>
      </w:r>
      <w:r w:rsidRPr="00C7668B" w:rsidR="003C2DF4">
        <w:rPr>
          <w:sz w:val="20"/>
          <w:szCs w:val="20"/>
        </w:rPr>
        <w:t>:</w:t>
      </w:r>
      <w:r w:rsidRPr="00C7668B">
        <w:rPr>
          <w:sz w:val="20"/>
          <w:szCs w:val="20"/>
        </w:rPr>
        <w:t xml:space="preserve"> </w:t>
      </w:r>
    </w:p>
    <w:p xmlns:wp14="http://schemas.microsoft.com/office/word/2010/wordml" w:rsidRPr="00C7668B" w:rsidR="00413E3B" w:rsidP="00413E3B" w:rsidRDefault="00413E3B" w14:paraId="4E30AB35" wp14:textId="77777777">
      <w:pPr>
        <w:pStyle w:val="NormaleWeb"/>
        <w:numPr>
          <w:ilvl w:val="1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 xml:space="preserve"> copia visure e planimetrie catastali dei terreni richiesti; </w:t>
      </w:r>
    </w:p>
    <w:p xmlns:wp14="http://schemas.microsoft.com/office/word/2010/wordml" w:rsidRPr="00C7668B" w:rsidR="00D23E7A" w:rsidP="00413E3B" w:rsidRDefault="00413E3B" w14:paraId="022FA3E7" wp14:textId="77777777">
      <w:pPr>
        <w:pStyle w:val="NormaleWeb"/>
        <w:numPr>
          <w:ilvl w:val="1"/>
          <w:numId w:val="13"/>
        </w:numPr>
        <w:spacing w:after="120" w:afterAutospacing="0"/>
        <w:jc w:val="both"/>
        <w:rPr>
          <w:sz w:val="20"/>
          <w:szCs w:val="20"/>
        </w:rPr>
      </w:pPr>
      <w:r w:rsidRPr="00C7668B">
        <w:rPr>
          <w:sz w:val="20"/>
          <w:szCs w:val="20"/>
        </w:rPr>
        <w:t xml:space="preserve"> certificati storici ove le particelle derivino da frazionamento o, in alternativa, un’attestazione di un tecnico iscritto ad albo professionale che dichiara la provenienza delle stesse all’impianto.</w:t>
      </w:r>
    </w:p>
    <w:p xmlns:wp14="http://schemas.microsoft.com/office/word/2010/wordml" w:rsidR="00F51D80" w:rsidP="003C2DF4" w:rsidRDefault="00F51D80" w14:paraId="60061E4C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9D2D9C" w:rsidP="003C2DF4" w:rsidRDefault="009D2D9C" w14:paraId="44EAFD9C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655E16" w:rsidP="00655E16" w:rsidRDefault="00655E16" w14:paraId="5BF30968" wp14:textId="77777777">
      <w:pPr>
        <w:pStyle w:val="Normale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122D5B">
        <w:rPr>
          <w:sz w:val="22"/>
          <w:szCs w:val="22"/>
        </w:rPr>
        <w:t>Con osservanza</w:t>
      </w:r>
    </w:p>
    <w:p xmlns:wp14="http://schemas.microsoft.com/office/word/2010/wordml" w:rsidR="00655E16" w:rsidP="003C2DF4" w:rsidRDefault="00655E16" w14:paraId="4B94D5A5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655E16" w:rsidP="003C2DF4" w:rsidRDefault="00655E16" w14:paraId="3DEEC669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655E16" w:rsidP="003C2DF4" w:rsidRDefault="00655E16" w14:paraId="3656B9AB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9D2D9C" w:rsidP="003C2DF4" w:rsidRDefault="009D2D9C" w14:paraId="45FB0818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9D2D9C" w:rsidP="003C2DF4" w:rsidRDefault="009D2D9C" w14:paraId="049F31CB" wp14:textId="77777777">
      <w:pPr>
        <w:pStyle w:val="NormaleWeb"/>
        <w:spacing w:after="120" w:afterAutospacing="0" w:line="360" w:lineRule="auto"/>
        <w:jc w:val="both"/>
      </w:pPr>
    </w:p>
    <w:p xmlns:wp14="http://schemas.microsoft.com/office/word/2010/wordml" w:rsidR="00D23E7A" w:rsidP="003C2DF4" w:rsidRDefault="00D23E7A" w14:paraId="7CD39BFE" wp14:textId="77777777">
      <w:pPr>
        <w:pStyle w:val="NormaleWeb"/>
        <w:spacing w:after="120" w:afterAutospacing="0" w:line="360" w:lineRule="auto"/>
        <w:jc w:val="both"/>
      </w:pPr>
      <w:r>
        <w:t>Data</w:t>
      </w:r>
      <w:r w:rsidR="00B24345">
        <w:t xml:space="preserve"> ___________________</w:t>
      </w:r>
    </w:p>
    <w:p xmlns:wp14="http://schemas.microsoft.com/office/word/2010/wordml" w:rsidRPr="00122D5B" w:rsidR="00F51D80" w:rsidP="003C2DF4" w:rsidRDefault="00F51D80" w14:paraId="53128261" wp14:textId="77777777">
      <w:pPr>
        <w:pStyle w:val="NormaleWeb"/>
        <w:spacing w:before="0" w:beforeAutospacing="0" w:after="120" w:afterAutospacing="0" w:line="360" w:lineRule="auto"/>
        <w:jc w:val="both"/>
      </w:pPr>
    </w:p>
    <w:p xmlns:wp14="http://schemas.microsoft.com/office/word/2010/wordml" w:rsidR="00D23E7A" w:rsidP="007D79DD" w:rsidRDefault="00D23E7A" w14:paraId="5EE3CC89" wp14:textId="77777777">
      <w:pPr>
        <w:pBdr>
          <w:bottom w:val="single" w:color="auto" w:sz="12" w:space="1"/>
        </w:pBdr>
        <w:ind w:left="5103"/>
        <w:jc w:val="center"/>
        <w:rPr>
          <w:bCs/>
          <w:i/>
          <w:sz w:val="24"/>
        </w:rPr>
      </w:pPr>
      <w:r w:rsidRPr="007D79DD">
        <w:rPr>
          <w:bCs/>
          <w:i/>
          <w:sz w:val="24"/>
        </w:rPr>
        <w:t>Il Richiedente</w:t>
      </w:r>
    </w:p>
    <w:p xmlns:wp14="http://schemas.microsoft.com/office/word/2010/wordml" w:rsidR="009D2D9C" w:rsidP="007D79DD" w:rsidRDefault="009D2D9C" w14:paraId="62486C05" wp14:textId="77777777">
      <w:pPr>
        <w:pBdr>
          <w:bottom w:val="single" w:color="auto" w:sz="12" w:space="1"/>
        </w:pBdr>
        <w:ind w:left="5103"/>
        <w:jc w:val="center"/>
        <w:rPr>
          <w:bCs/>
          <w:i/>
          <w:sz w:val="24"/>
        </w:rPr>
      </w:pPr>
    </w:p>
    <w:p xmlns:wp14="http://schemas.microsoft.com/office/word/2010/wordml" w:rsidRPr="007D79DD" w:rsidR="009D2D9C" w:rsidP="007D79DD" w:rsidRDefault="009D2D9C" w14:paraId="4101652C" wp14:textId="77777777">
      <w:pPr>
        <w:pBdr>
          <w:bottom w:val="single" w:color="auto" w:sz="12" w:space="1"/>
        </w:pBdr>
        <w:ind w:left="5103"/>
        <w:jc w:val="center"/>
        <w:rPr>
          <w:bCs/>
          <w:i/>
          <w:sz w:val="24"/>
        </w:rPr>
      </w:pPr>
    </w:p>
    <w:p xmlns:wp14="http://schemas.microsoft.com/office/word/2010/wordml" w:rsidR="008014DA" w:rsidP="007D79DD" w:rsidRDefault="008014DA" w14:paraId="4B99056E" wp14:textId="77777777">
      <w:pPr>
        <w:spacing w:before="240"/>
        <w:ind w:left="5103"/>
        <w:jc w:val="center"/>
        <w:rPr>
          <w:bCs/>
          <w:sz w:val="24"/>
        </w:rPr>
      </w:pPr>
    </w:p>
    <w:p xmlns:wp14="http://schemas.microsoft.com/office/word/2010/wordml" w:rsidR="008014DA" w:rsidP="008014DA" w:rsidRDefault="008014DA" w14:paraId="1299C43A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F51D80" w:rsidP="008014DA" w:rsidRDefault="00F51D80" w14:paraId="4DDBEF00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F51D80" w:rsidP="008014DA" w:rsidRDefault="00F51D80" w14:paraId="3461D779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F51D80" w:rsidP="008014DA" w:rsidRDefault="00F51D80" w14:paraId="3CF2D8B6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F51D80" w:rsidP="008014DA" w:rsidRDefault="00F51D80" w14:paraId="0FB78278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8E0239" w:rsidP="008014DA" w:rsidRDefault="008E0239" w14:paraId="1FC39945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8E0239" w:rsidP="008014DA" w:rsidRDefault="008E0239" w14:paraId="0562CB0E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="008E0239" w:rsidP="008014DA" w:rsidRDefault="008E0239" w14:paraId="34CE0A41" wp14:textId="77777777">
      <w:pPr>
        <w:spacing w:before="40" w:after="40"/>
        <w:rPr>
          <w:rFonts w:ascii="Arial" w:hAnsi="Arial" w:cs="Arial"/>
          <w:sz w:val="16"/>
          <w:szCs w:val="18"/>
        </w:rPr>
      </w:pPr>
    </w:p>
    <w:p xmlns:wp14="http://schemas.microsoft.com/office/word/2010/wordml" w:rsidRPr="00655E16" w:rsidR="008014DA" w:rsidP="00655E16" w:rsidRDefault="008014DA" w14:paraId="62EBF3C5" wp14:textId="77777777">
      <w:pPr>
        <w:spacing w:before="40" w:after="40"/>
      </w:pPr>
    </w:p>
    <w:sectPr w:rsidRPr="00655E16" w:rsidR="008014DA">
      <w:pgSz w:w="11907" w:h="16840" w:orient="portrait" w:code="9"/>
      <w:pgMar w:top="709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57187" w:rsidRDefault="00757187" w14:paraId="6D98A12B" wp14:textId="77777777">
      <w:r>
        <w:separator/>
      </w:r>
    </w:p>
  </w:endnote>
  <w:endnote w:type="continuationSeparator" w:id="0">
    <w:p xmlns:wp14="http://schemas.microsoft.com/office/word/2010/wordml" w:rsidR="00757187" w:rsidRDefault="00757187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57187" w:rsidRDefault="00757187" w14:paraId="5997CC1D" wp14:textId="77777777">
      <w:r>
        <w:separator/>
      </w:r>
    </w:p>
  </w:footnote>
  <w:footnote w:type="continuationSeparator" w:id="0">
    <w:p xmlns:wp14="http://schemas.microsoft.com/office/word/2010/wordml" w:rsidR="00757187" w:rsidRDefault="00757187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3AD"/>
    <w:multiLevelType w:val="hybridMultilevel"/>
    <w:tmpl w:val="2530F5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47BC1"/>
    <w:multiLevelType w:val="hybridMultilevel"/>
    <w:tmpl w:val="DC3C9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72371"/>
    <w:multiLevelType w:val="hybridMultilevel"/>
    <w:tmpl w:val="B344D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E4C67"/>
    <w:multiLevelType w:val="hybridMultilevel"/>
    <w:tmpl w:val="92148F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D4342"/>
    <w:multiLevelType w:val="hybridMultilevel"/>
    <w:tmpl w:val="084A4AB8"/>
    <w:lvl w:ilvl="0" w:tplc="B68ED7CE">
      <w:numFmt w:val="bullet"/>
      <w:lvlText w:val=""/>
      <w:lvlJc w:val="left"/>
      <w:pPr>
        <w:ind w:left="720" w:hanging="360"/>
      </w:pPr>
      <w:rPr>
        <w:rFonts w:hint="default" w:ascii="Wingdings" w:hAnsi="Wingdings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7307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C2AB4"/>
    <w:multiLevelType w:val="hybridMultilevel"/>
    <w:tmpl w:val="106417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42CAB"/>
    <w:multiLevelType w:val="hybridMultilevel"/>
    <w:tmpl w:val="8B48B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61DA5"/>
    <w:multiLevelType w:val="hybridMultilevel"/>
    <w:tmpl w:val="FCD4E0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A66C9"/>
    <w:multiLevelType w:val="hybridMultilevel"/>
    <w:tmpl w:val="EB0CA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E53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5A6487"/>
    <w:multiLevelType w:val="hybridMultilevel"/>
    <w:tmpl w:val="9F8430FA"/>
    <w:lvl w:ilvl="0" w:tplc="C0C4C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591CAD"/>
    <w:multiLevelType w:val="hybridMultilevel"/>
    <w:tmpl w:val="812279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32964"/>
    <w:multiLevelType w:val="hybridMultilevel"/>
    <w:tmpl w:val="29C003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D254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5"/>
    <w:rsid w:val="00006E49"/>
    <w:rsid w:val="000F110E"/>
    <w:rsid w:val="00122D5B"/>
    <w:rsid w:val="00122E71"/>
    <w:rsid w:val="00175756"/>
    <w:rsid w:val="001E3A0D"/>
    <w:rsid w:val="00283AB9"/>
    <w:rsid w:val="003C2DF4"/>
    <w:rsid w:val="003C64DE"/>
    <w:rsid w:val="003F588B"/>
    <w:rsid w:val="00413E3B"/>
    <w:rsid w:val="00472145"/>
    <w:rsid w:val="004C360D"/>
    <w:rsid w:val="005356A5"/>
    <w:rsid w:val="00653E81"/>
    <w:rsid w:val="00655225"/>
    <w:rsid w:val="00655E16"/>
    <w:rsid w:val="00696F57"/>
    <w:rsid w:val="00757187"/>
    <w:rsid w:val="007824CE"/>
    <w:rsid w:val="007D79DD"/>
    <w:rsid w:val="008014DA"/>
    <w:rsid w:val="008311B6"/>
    <w:rsid w:val="00895FEF"/>
    <w:rsid w:val="008C17E2"/>
    <w:rsid w:val="008E0239"/>
    <w:rsid w:val="00976B8D"/>
    <w:rsid w:val="009D2D9C"/>
    <w:rsid w:val="00AB2B18"/>
    <w:rsid w:val="00AD433D"/>
    <w:rsid w:val="00AF635A"/>
    <w:rsid w:val="00B24345"/>
    <w:rsid w:val="00C21C32"/>
    <w:rsid w:val="00C67EE6"/>
    <w:rsid w:val="00C7668B"/>
    <w:rsid w:val="00D23E7A"/>
    <w:rsid w:val="00D61438"/>
    <w:rsid w:val="00DA11A0"/>
    <w:rsid w:val="00E01A8E"/>
    <w:rsid w:val="00E7009B"/>
    <w:rsid w:val="00E81D93"/>
    <w:rsid w:val="00E934A1"/>
    <w:rsid w:val="00ED30F3"/>
    <w:rsid w:val="00F51D80"/>
    <w:rsid w:val="00F551D9"/>
    <w:rsid w:val="00F7361B"/>
    <w:rsid w:val="14425988"/>
    <w:rsid w:val="490010A6"/>
    <w:rsid w:val="4BA80D29"/>
    <w:rsid w:val="519DC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7A1E54"/>
  <w15:chartTrackingRefBased/>
  <w15:docId w15:val="{EB8829D7-4B5E-434F-94DB-4DAC06D3DF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keepNext/>
      <w:ind w:left="355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09"/>
      <w:jc w:val="both"/>
    </w:pPr>
    <w:rPr>
      <w:sz w:val="24"/>
    </w:rPr>
  </w:style>
  <w:style w:type="paragraph" w:styleId="Firma">
    <w:name w:val="Signature"/>
    <w:basedOn w:val="Normale"/>
    <w:pPr>
      <w:ind w:left="4252"/>
    </w:pPr>
  </w:style>
  <w:style w:type="paragraph" w:styleId="Oggetto" w:customStyle="1">
    <w:name w:val="Oggetto"/>
    <w:basedOn w:val="Normale"/>
    <w:next w:val="Normale"/>
    <w:pPr>
      <w:tabs>
        <w:tab w:val="left" w:pos="1021"/>
      </w:tabs>
      <w:ind w:left="1021" w:hanging="1021"/>
      <w:jc w:val="both"/>
    </w:pPr>
    <w:rPr>
      <w:sz w:val="24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testo">
    <w:name w:val="Body Text"/>
    <w:basedOn w:val="Normale"/>
    <w:pPr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F551D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locked/>
    <w:rsid w:val="008014DA"/>
    <w:rPr>
      <w:rFonts w:ascii="Tahoma" w:hAnsi="Tahoma" w:cs="Tahoma"/>
      <w:sz w:val="16"/>
      <w:szCs w:val="16"/>
      <w:lang w:val="it-IT" w:eastAsia="it-IT" w:bidi="ar-SA"/>
    </w:rPr>
  </w:style>
  <w:style w:type="paragraph" w:styleId="Paragrafoelenco1" w:customStyle="1">
    <w:name w:val="Paragrafo elenco1"/>
    <w:basedOn w:val="Normale"/>
    <w:rsid w:val="008014DA"/>
    <w:pPr>
      <w:overflowPunct/>
      <w:autoSpaceDE/>
      <w:autoSpaceDN/>
      <w:adjustRightInd/>
      <w:ind w:left="708"/>
      <w:jc w:val="both"/>
      <w:textAlignment w:val="auto"/>
    </w:pPr>
    <w:rPr>
      <w:rFonts w:ascii="Tahoma" w:hAnsi="Tahoma"/>
      <w:sz w:val="18"/>
      <w:szCs w:val="24"/>
    </w:rPr>
  </w:style>
  <w:style w:type="paragraph" w:styleId="Predefinito" w:customStyle="1">
    <w:name w:val="Predefinito"/>
    <w:uiPriority w:val="99"/>
    <w:rsid w:val="00655E16"/>
    <w:pPr>
      <w:widowControl w:val="0"/>
      <w:autoSpaceDN w:val="0"/>
      <w:adjustRightInd w:val="0"/>
    </w:pPr>
    <w:rPr>
      <w:rFonts w:ascii="Calibri" w:hAnsi="Calibri"/>
      <w:kern w:val="1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55E16"/>
    <w:rPr>
      <w:rFonts w:cs="Times New Roman"/>
      <w:color w:val="0563C1"/>
      <w:u w:val="single"/>
    </w:rPr>
  </w:style>
  <w:style w:type="character" w:styleId="Collegamentovisitato">
    <w:name w:val="FollowedHyperlink"/>
    <w:rsid w:val="009D2D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pugliacon.regione.puglia.it/privacy" TargetMode="External" Id="Ref549c8ef6f04e2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Richiesta%20Sito%20Usi%20Civi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Richiesta Sito Usi Civici.dot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REGIONE   PUGLIA</dc:title>
  <dc:subject/>
  <dc:creator>Michele Paradiso Regione Puglia</dc:creator>
  <keywords/>
  <dc:description>Istanza richiesta certificati</dc:description>
  <lastModifiedBy>Antonio La Gatta</lastModifiedBy>
  <revision>8</revision>
  <lastPrinted>2018-01-08T19:43:00.0000000Z</lastPrinted>
  <dcterms:created xsi:type="dcterms:W3CDTF">2022-01-18T09:18:00.0000000Z</dcterms:created>
  <dcterms:modified xsi:type="dcterms:W3CDTF">2022-01-18T09:21:01.7942061Z</dcterms:modified>
</coreProperties>
</file>